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B1" w:rsidRPr="00195BAE" w:rsidRDefault="009B7077" w:rsidP="00EA6ED3">
      <w:pPr>
        <w:spacing w:line="360" w:lineRule="auto"/>
        <w:ind w:left="-540"/>
        <w:jc w:val="both"/>
        <w:outlineLvl w:val="0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3" from="-27pt,-9pt" to="495pt,-9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17pt;margin-top:37.3pt;width:108pt;height:29.75pt;z-index:2">
            <v:imagedata r:id="rId7" o:title="ParisTech_Logo"/>
          </v:shape>
        </w:pict>
      </w:r>
      <w:r>
        <w:rPr>
          <w:noProof/>
        </w:rPr>
        <w:pict>
          <v:shape id="_x0000_s1051" type="#_x0000_t75" style="position:absolute;left:0;text-align:left;margin-left:270pt;margin-top:27pt;width:221.25pt;height:162.75pt;z-index:1">
            <v:imagedata r:id="rId8" o:title=""/>
          </v:shape>
        </w:pict>
      </w:r>
      <w:r w:rsidR="00977307" w:rsidRPr="00195BAE">
        <w:rPr>
          <w:sz w:val="22"/>
          <w:szCs w:val="22"/>
        </w:rPr>
        <w:pict>
          <v:shape id="_x0000_i1025" type="#_x0000_t75" style="width:87pt;height:99pt">
            <v:imagedata r:id="rId9" o:title="Logo-Ecole-des-Ponts-couleur"/>
          </v:shape>
        </w:pict>
      </w:r>
    </w:p>
    <w:p w:rsidR="00773B61" w:rsidRPr="00195BAE" w:rsidRDefault="009B7077" w:rsidP="00B63D99">
      <w:pPr>
        <w:spacing w:after="120"/>
        <w:jc w:val="both"/>
        <w:rPr>
          <w:b/>
          <w:sz w:val="22"/>
          <w:szCs w:val="22"/>
        </w:rPr>
      </w:pPr>
      <w:r>
        <w:rPr>
          <w:noProof/>
        </w:rPr>
        <w:pict>
          <v:line id="_x0000_s1054" style="position:absolute;left:0;text-align:left;z-index:4" from="-27pt,2.8pt" to="495pt,2.8pt"/>
        </w:pict>
      </w:r>
    </w:p>
    <w:p w:rsidR="006340B1" w:rsidRDefault="006340B1" w:rsidP="006340B1">
      <w:pPr>
        <w:spacing w:after="120"/>
        <w:jc w:val="both"/>
        <w:rPr>
          <w:sz w:val="22"/>
          <w:szCs w:val="22"/>
        </w:rPr>
      </w:pPr>
    </w:p>
    <w:p w:rsidR="009B7077" w:rsidRPr="003F2CDA" w:rsidRDefault="009B7077" w:rsidP="006340B1">
      <w:pPr>
        <w:spacing w:after="120"/>
        <w:jc w:val="both"/>
        <w:rPr>
          <w:b/>
          <w:color w:val="996633"/>
          <w:sz w:val="36"/>
          <w:szCs w:val="36"/>
        </w:rPr>
      </w:pPr>
      <w:r w:rsidRPr="003F2CDA">
        <w:rPr>
          <w:b/>
          <w:color w:val="996633"/>
          <w:sz w:val="36"/>
          <w:szCs w:val="36"/>
        </w:rPr>
        <w:t>REGISTRATION</w:t>
      </w:r>
    </w:p>
    <w:p w:rsidR="00901D3B" w:rsidRDefault="009B7077" w:rsidP="006340B1">
      <w:pPr>
        <w:spacing w:after="120"/>
        <w:jc w:val="both"/>
        <w:rPr>
          <w:sz w:val="22"/>
          <w:szCs w:val="22"/>
        </w:rPr>
      </w:pPr>
      <w:r w:rsidRPr="00901D3B">
        <w:rPr>
          <w:b/>
          <w:sz w:val="36"/>
          <w:szCs w:val="36"/>
        </w:rPr>
        <w:t>INSCRIPTION</w:t>
      </w:r>
    </w:p>
    <w:p w:rsidR="009B7077" w:rsidRDefault="009B7077" w:rsidP="006340B1">
      <w:pPr>
        <w:spacing w:after="120"/>
        <w:jc w:val="both"/>
        <w:rPr>
          <w:b/>
          <w:sz w:val="36"/>
          <w:szCs w:val="36"/>
        </w:rPr>
      </w:pPr>
    </w:p>
    <w:p w:rsidR="00901D3B" w:rsidRPr="00195BAE" w:rsidRDefault="003F2CDA" w:rsidP="006340B1">
      <w:pPr>
        <w:spacing w:after="120"/>
        <w:jc w:val="both"/>
        <w:rPr>
          <w:sz w:val="22"/>
          <w:szCs w:val="22"/>
        </w:rPr>
      </w:pPr>
      <w:r w:rsidRPr="003F2CDA">
        <w:rPr>
          <w:b/>
          <w:color w:val="996633"/>
          <w:sz w:val="36"/>
          <w:szCs w:val="36"/>
        </w:rPr>
        <w:t>Send to</w:t>
      </w:r>
      <w:r>
        <w:rPr>
          <w:b/>
          <w:sz w:val="36"/>
          <w:szCs w:val="36"/>
        </w:rPr>
        <w:t xml:space="preserve"> / Envoyer à : </w:t>
      </w:r>
      <w:hyperlink r:id="rId10" w:history="1">
        <w:r w:rsidR="009B7077" w:rsidRPr="00B851D6">
          <w:rPr>
            <w:rStyle w:val="Lienhypertexte"/>
            <w:b/>
            <w:sz w:val="36"/>
            <w:szCs w:val="36"/>
          </w:rPr>
          <w:t>colloque-stages@enpc.fr</w:t>
        </w:r>
      </w:hyperlink>
    </w:p>
    <w:p w:rsidR="00901D3B" w:rsidRDefault="00901D3B" w:rsidP="00B63D99">
      <w:pPr>
        <w:spacing w:after="120"/>
        <w:jc w:val="both"/>
        <w:rPr>
          <w:b/>
          <w:sz w:val="36"/>
          <w:szCs w:val="36"/>
        </w:rPr>
      </w:pPr>
    </w:p>
    <w:p w:rsidR="00773B61" w:rsidRPr="00901D3B" w:rsidRDefault="00773B61" w:rsidP="00B63D99">
      <w:pPr>
        <w:spacing w:after="120"/>
        <w:jc w:val="both"/>
        <w:rPr>
          <w:b/>
          <w:sz w:val="36"/>
          <w:szCs w:val="36"/>
        </w:rPr>
      </w:pPr>
    </w:p>
    <w:p w:rsidR="00901D3B" w:rsidRDefault="00901D3B" w:rsidP="00B63D99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Nom / </w:t>
            </w:r>
            <w:r w:rsidRPr="00491F17">
              <w:rPr>
                <w:i/>
              </w:rPr>
              <w:t>Last name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Prénom / </w:t>
            </w:r>
            <w:r w:rsidRPr="00491F17">
              <w:rPr>
                <w:i/>
              </w:rPr>
              <w:t>First</w:t>
            </w:r>
            <w:r>
              <w:t xml:space="preserve"> </w:t>
            </w:r>
            <w:r w:rsidRPr="00491F17">
              <w:rPr>
                <w:i/>
              </w:rPr>
              <w:t>name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>Institution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Fonction / </w:t>
            </w:r>
            <w:r w:rsidRPr="00491F17">
              <w:rPr>
                <w:i/>
              </w:rPr>
              <w:t>Position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Courriel / </w:t>
            </w:r>
            <w:r w:rsidRPr="00491F17">
              <w:rPr>
                <w:i/>
              </w:rPr>
              <w:t>E-mail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rPr>
          <w:trHeight w:val="948"/>
        </w:trPr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Adresse / </w:t>
            </w:r>
            <w:r w:rsidRPr="00491F17">
              <w:rPr>
                <w:i/>
              </w:rPr>
              <w:t>Address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Boîte postale / </w:t>
            </w:r>
            <w:r w:rsidRPr="00491F17">
              <w:rPr>
                <w:i/>
              </w:rPr>
              <w:t>ZIP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Ville / </w:t>
            </w:r>
            <w:r w:rsidRPr="00491F17">
              <w:rPr>
                <w:i/>
              </w:rPr>
              <w:t>City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Pays / </w:t>
            </w:r>
            <w:r w:rsidRPr="00491F17">
              <w:rPr>
                <w:i/>
              </w:rPr>
              <w:t>Country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 xml:space="preserve">Téléphone / </w:t>
            </w:r>
            <w:r w:rsidRPr="00491F17">
              <w:rPr>
                <w:i/>
              </w:rPr>
              <w:t>Phone</w:t>
            </w:r>
          </w:p>
        </w:tc>
        <w:tc>
          <w:tcPr>
            <w:tcW w:w="6944" w:type="dxa"/>
          </w:tcPr>
          <w:p w:rsidR="00901D3B" w:rsidRDefault="00901D3B" w:rsidP="00831C0E"/>
        </w:tc>
      </w:tr>
      <w:tr w:rsidR="00901D3B" w:rsidTr="00491F17">
        <w:trPr>
          <w:trHeight w:val="1376"/>
        </w:trPr>
        <w:tc>
          <w:tcPr>
            <w:tcW w:w="2268" w:type="dxa"/>
          </w:tcPr>
          <w:p w:rsidR="00901D3B" w:rsidRDefault="00901D3B" w:rsidP="00491F17">
            <w:pPr>
              <w:spacing w:before="240"/>
            </w:pPr>
            <w:r>
              <w:t>Observations</w:t>
            </w:r>
          </w:p>
        </w:tc>
        <w:tc>
          <w:tcPr>
            <w:tcW w:w="6944" w:type="dxa"/>
          </w:tcPr>
          <w:p w:rsidR="00901D3B" w:rsidRDefault="00901D3B" w:rsidP="00831C0E"/>
        </w:tc>
      </w:tr>
    </w:tbl>
    <w:p w:rsidR="00773B61" w:rsidRPr="00195BAE" w:rsidRDefault="00773B61" w:rsidP="00901D3B">
      <w:pPr>
        <w:spacing w:after="120"/>
        <w:jc w:val="both"/>
      </w:pPr>
    </w:p>
    <w:sectPr w:rsidR="00773B61" w:rsidRPr="00195BAE" w:rsidSect="00EA6ED3">
      <w:footerReference w:type="default" r:id="rId11"/>
      <w:footerReference w:type="first" r:id="rId12"/>
      <w:pgSz w:w="11906" w:h="16838" w:code="9"/>
      <w:pgMar w:top="1134" w:right="1134" w:bottom="1134" w:left="1134" w:header="522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17" w:rsidRDefault="00491F17">
      <w:r>
        <w:separator/>
      </w:r>
    </w:p>
  </w:endnote>
  <w:endnote w:type="continuationSeparator" w:id="0">
    <w:p w:rsidR="00491F17" w:rsidRDefault="0049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etaNormal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1" w:rsidRPr="0064567A" w:rsidRDefault="009B2391" w:rsidP="0064567A">
    <w:pPr>
      <w:pStyle w:val="Pieddepage"/>
      <w:ind w:left="902" w:hanging="902"/>
      <w:jc w:val="right"/>
      <w:rPr>
        <w:rFonts w:ascii="MetaNormal-Roman" w:hAnsi="MetaNormal-Roman"/>
        <w:sz w:val="20"/>
        <w:szCs w:val="20"/>
      </w:rPr>
    </w:pPr>
    <w:r w:rsidRPr="0064567A">
      <w:rPr>
        <w:rStyle w:val="Numrodepage"/>
        <w:sz w:val="20"/>
        <w:szCs w:val="20"/>
      </w:rPr>
      <w:t>p</w:t>
    </w:r>
    <w:r w:rsidRPr="0064567A">
      <w:rPr>
        <w:rStyle w:val="Numrodepage"/>
        <w:sz w:val="20"/>
        <w:szCs w:val="20"/>
      </w:rPr>
      <w:fldChar w:fldCharType="begin"/>
    </w:r>
    <w:r w:rsidRPr="0064567A">
      <w:rPr>
        <w:rStyle w:val="Numrodepage"/>
        <w:sz w:val="20"/>
        <w:szCs w:val="20"/>
      </w:rPr>
      <w:instrText xml:space="preserve"> PAGE </w:instrText>
    </w:r>
    <w:r w:rsidRPr="0064567A">
      <w:rPr>
        <w:rStyle w:val="Numrodepage"/>
        <w:sz w:val="20"/>
        <w:szCs w:val="20"/>
      </w:rPr>
      <w:fldChar w:fldCharType="separate"/>
    </w:r>
    <w:r w:rsidR="002967AE">
      <w:rPr>
        <w:rStyle w:val="Numrodepage"/>
        <w:noProof/>
        <w:sz w:val="20"/>
        <w:szCs w:val="20"/>
      </w:rPr>
      <w:t>2</w:t>
    </w:r>
    <w:r w:rsidRPr="0064567A">
      <w:rPr>
        <w:rStyle w:val="Numrodepage"/>
        <w:sz w:val="20"/>
        <w:szCs w:val="20"/>
      </w:rPr>
      <w:fldChar w:fldCharType="end"/>
    </w:r>
    <w:r w:rsidRPr="0064567A">
      <w:rPr>
        <w:rStyle w:val="Numrodepage"/>
        <w:sz w:val="20"/>
        <w:szCs w:val="20"/>
      </w:rPr>
      <w:t>/</w:t>
    </w:r>
    <w:r w:rsidRPr="0064567A">
      <w:rPr>
        <w:rStyle w:val="Numrodepage"/>
        <w:sz w:val="20"/>
        <w:szCs w:val="20"/>
      </w:rPr>
      <w:fldChar w:fldCharType="begin"/>
    </w:r>
    <w:r w:rsidRPr="0064567A">
      <w:rPr>
        <w:rStyle w:val="Numrodepage"/>
        <w:sz w:val="20"/>
        <w:szCs w:val="20"/>
      </w:rPr>
      <w:instrText xml:space="preserve"> NUMPAGES </w:instrText>
    </w:r>
    <w:r w:rsidRPr="0064567A">
      <w:rPr>
        <w:rStyle w:val="Numrodepage"/>
        <w:sz w:val="20"/>
        <w:szCs w:val="20"/>
      </w:rPr>
      <w:fldChar w:fldCharType="separate"/>
    </w:r>
    <w:r w:rsidR="00EA6ED3">
      <w:rPr>
        <w:rStyle w:val="Numrodepage"/>
        <w:noProof/>
        <w:sz w:val="20"/>
        <w:szCs w:val="20"/>
      </w:rPr>
      <w:t>1</w:t>
    </w:r>
    <w:r w:rsidRPr="0064567A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1" w:rsidRPr="00AC523C" w:rsidRDefault="00615756" w:rsidP="00BC5D73">
    <w:pPr>
      <w:tabs>
        <w:tab w:val="left" w:pos="180"/>
      </w:tabs>
      <w:ind w:left="357" w:hanging="357"/>
      <w:jc w:val="center"/>
      <w:rPr>
        <w:rFonts w:ascii="MetaNormal-Roman" w:hAnsi="MetaNormal-Roman"/>
        <w:sz w:val="16"/>
        <w:szCs w:val="16"/>
      </w:rPr>
    </w:pPr>
    <w:r>
      <w:rPr>
        <w:rFonts w:ascii="MetaNormal-Roman" w:hAnsi="MetaNormal-Roman"/>
        <w:noProof/>
        <w:sz w:val="16"/>
        <w:szCs w:val="16"/>
      </w:rPr>
      <w:pict>
        <v:group id="_x0000_s2049" style="position:absolute;left:0;text-align:left;margin-left:-37.25pt;margin-top:-56.4pt;width:478.25pt;height:60pt;z-index:1" coordorigin="338,15287" coordsize="9565,12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38;top:15731;width:1950;height:589;mso-wrap-style:none" stroked="f">
            <v:textbox style="mso-next-textbox:#_x0000_s2050;mso-fit-shape-to-text:t">
              <w:txbxContent>
                <w:p w:rsidR="00615756" w:rsidRDefault="00615756" w:rsidP="0061575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3.25pt;height:22.5pt">
                        <v:imagedata r:id="rId1" o:title="ParisEst"/>
                      </v:shape>
                    </w:pict>
                  </w:r>
                </w:p>
              </w:txbxContent>
            </v:textbox>
          </v:shape>
          <v:shape id="_x0000_s2051" type="#_x0000_t202" style="position:absolute;left:4118;top:15287;width:5785;height:1200;mso-wrap-style:none" stroked="f">
            <v:textbox style="mso-next-textbox:#_x0000_s2051;mso-fit-shape-to-text:t">
              <w:txbxContent>
                <w:p w:rsidR="00615756" w:rsidRDefault="00615756" w:rsidP="00615756">
                  <w:r>
                    <w:pict>
                      <v:shape id="_x0000_i1026" type="#_x0000_t75" style="width:274.5pt;height:52.5pt">
                        <v:imagedata r:id="rId2" o:title="Adresse%20copie"/>
                      </v:shape>
                    </w:pict>
                  </w:r>
                </w:p>
              </w:txbxContent>
            </v:textbox>
          </v:shape>
          <w10:wrap type="squar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17" w:rsidRDefault="00491F17">
      <w:r>
        <w:separator/>
      </w:r>
    </w:p>
  </w:footnote>
  <w:footnote w:type="continuationSeparator" w:id="0">
    <w:p w:rsidR="00491F17" w:rsidRDefault="0049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4303"/>
    <w:multiLevelType w:val="hybridMultilevel"/>
    <w:tmpl w:val="FDA65BC2"/>
    <w:lvl w:ilvl="0" w:tplc="7132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806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10056"/>
    <w:multiLevelType w:val="hybridMultilevel"/>
    <w:tmpl w:val="4192E7A4"/>
    <w:lvl w:ilvl="0" w:tplc="040C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CA"/>
    <w:rsid w:val="00077DB8"/>
    <w:rsid w:val="00095181"/>
    <w:rsid w:val="000A7CC5"/>
    <w:rsid w:val="000B2D40"/>
    <w:rsid w:val="000C53B6"/>
    <w:rsid w:val="000C65A4"/>
    <w:rsid w:val="000E32AC"/>
    <w:rsid w:val="000F2534"/>
    <w:rsid w:val="00135755"/>
    <w:rsid w:val="001601F7"/>
    <w:rsid w:val="0016502B"/>
    <w:rsid w:val="00195BAE"/>
    <w:rsid w:val="001E0554"/>
    <w:rsid w:val="001E1B57"/>
    <w:rsid w:val="00211AA6"/>
    <w:rsid w:val="002124CA"/>
    <w:rsid w:val="00222029"/>
    <w:rsid w:val="00232B6D"/>
    <w:rsid w:val="00241AC3"/>
    <w:rsid w:val="00284BE5"/>
    <w:rsid w:val="002967AE"/>
    <w:rsid w:val="002D796E"/>
    <w:rsid w:val="002D7E48"/>
    <w:rsid w:val="00305C72"/>
    <w:rsid w:val="00331BCD"/>
    <w:rsid w:val="003528C2"/>
    <w:rsid w:val="00376BB5"/>
    <w:rsid w:val="00395706"/>
    <w:rsid w:val="003C6A3C"/>
    <w:rsid w:val="003E5114"/>
    <w:rsid w:val="003F2CDA"/>
    <w:rsid w:val="004009FD"/>
    <w:rsid w:val="00406D2A"/>
    <w:rsid w:val="00446B94"/>
    <w:rsid w:val="00467D71"/>
    <w:rsid w:val="0049083A"/>
    <w:rsid w:val="00491F17"/>
    <w:rsid w:val="004B5FBB"/>
    <w:rsid w:val="004F1AD6"/>
    <w:rsid w:val="004F607B"/>
    <w:rsid w:val="005673A0"/>
    <w:rsid w:val="00574297"/>
    <w:rsid w:val="00580328"/>
    <w:rsid w:val="005849FA"/>
    <w:rsid w:val="005864F1"/>
    <w:rsid w:val="005A3A78"/>
    <w:rsid w:val="005E3613"/>
    <w:rsid w:val="006125DA"/>
    <w:rsid w:val="00615756"/>
    <w:rsid w:val="006340B1"/>
    <w:rsid w:val="00640BB0"/>
    <w:rsid w:val="0064567A"/>
    <w:rsid w:val="006A7FC1"/>
    <w:rsid w:val="006C0A08"/>
    <w:rsid w:val="006E5098"/>
    <w:rsid w:val="007217AA"/>
    <w:rsid w:val="00733CD7"/>
    <w:rsid w:val="00751839"/>
    <w:rsid w:val="007527BE"/>
    <w:rsid w:val="00755776"/>
    <w:rsid w:val="00773B61"/>
    <w:rsid w:val="00791FAA"/>
    <w:rsid w:val="0079499A"/>
    <w:rsid w:val="007B143C"/>
    <w:rsid w:val="007B304C"/>
    <w:rsid w:val="007D25D6"/>
    <w:rsid w:val="007F29A0"/>
    <w:rsid w:val="00831C0E"/>
    <w:rsid w:val="00856DBF"/>
    <w:rsid w:val="00861734"/>
    <w:rsid w:val="008639A7"/>
    <w:rsid w:val="00884A78"/>
    <w:rsid w:val="0089152C"/>
    <w:rsid w:val="008B7D7A"/>
    <w:rsid w:val="008F5BF2"/>
    <w:rsid w:val="00901D3B"/>
    <w:rsid w:val="009315BB"/>
    <w:rsid w:val="009600DD"/>
    <w:rsid w:val="00960EB7"/>
    <w:rsid w:val="00966FBE"/>
    <w:rsid w:val="00977307"/>
    <w:rsid w:val="00991173"/>
    <w:rsid w:val="009A5C82"/>
    <w:rsid w:val="009B2391"/>
    <w:rsid w:val="009B7077"/>
    <w:rsid w:val="00A13D78"/>
    <w:rsid w:val="00A404FB"/>
    <w:rsid w:val="00A62248"/>
    <w:rsid w:val="00A94592"/>
    <w:rsid w:val="00AC3354"/>
    <w:rsid w:val="00AC523C"/>
    <w:rsid w:val="00AE55DF"/>
    <w:rsid w:val="00B24B60"/>
    <w:rsid w:val="00B63D99"/>
    <w:rsid w:val="00B67A28"/>
    <w:rsid w:val="00B76A27"/>
    <w:rsid w:val="00B85422"/>
    <w:rsid w:val="00B9002C"/>
    <w:rsid w:val="00BA6D14"/>
    <w:rsid w:val="00BC5D73"/>
    <w:rsid w:val="00BE3EEE"/>
    <w:rsid w:val="00BF4532"/>
    <w:rsid w:val="00BF5EE8"/>
    <w:rsid w:val="00C2472F"/>
    <w:rsid w:val="00C32CA7"/>
    <w:rsid w:val="00C35FB4"/>
    <w:rsid w:val="00CC5D77"/>
    <w:rsid w:val="00D36C47"/>
    <w:rsid w:val="00D940E3"/>
    <w:rsid w:val="00DC179C"/>
    <w:rsid w:val="00E71B84"/>
    <w:rsid w:val="00E83916"/>
    <w:rsid w:val="00EA6ED3"/>
    <w:rsid w:val="00EE7153"/>
    <w:rsid w:val="00F03AF6"/>
    <w:rsid w:val="00F24C80"/>
    <w:rsid w:val="00F3598C"/>
    <w:rsid w:val="00F77EAB"/>
    <w:rsid w:val="00FA6EF2"/>
    <w:rsid w:val="00FA7077"/>
    <w:rsid w:val="00FD517D"/>
    <w:rsid w:val="00F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AC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67D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7D7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861734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4567A"/>
  </w:style>
  <w:style w:type="table" w:styleId="Grilledutableau">
    <w:name w:val="Table Grid"/>
    <w:basedOn w:val="TableauNormal"/>
    <w:rsid w:val="0064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E55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940E3"/>
    <w:rPr>
      <w:color w:val="0000FF"/>
      <w:u w:val="single"/>
    </w:rPr>
  </w:style>
  <w:style w:type="character" w:customStyle="1" w:styleId="texte81">
    <w:name w:val="texte81"/>
    <w:basedOn w:val="Policepardfaut"/>
    <w:rsid w:val="006340B1"/>
    <w:rPr>
      <w:rFonts w:ascii="Verdana" w:hAnsi="Verdan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lloque-stages@enp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Local%20Settings\Temporary%20Internet%20Files\Content.IE5\29Z898JQ\Ecole%20des%20po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Ecole des ponts.dot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Ecole Nationale des Ponts et Chaussées</Company>
  <LinksUpToDate>false</LinksUpToDate>
  <CharactersWithSpaces>336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mailto:colloque-stages@enpc.fr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Prénom Nom</dc:creator>
  <cp:keywords/>
  <dc:description/>
  <cp:lastModifiedBy>dubruc</cp:lastModifiedBy>
  <cp:revision>2</cp:revision>
  <cp:lastPrinted>2008-11-14T08:32:00Z</cp:lastPrinted>
  <dcterms:created xsi:type="dcterms:W3CDTF">2010-02-20T12:19:00Z</dcterms:created>
  <dcterms:modified xsi:type="dcterms:W3CDTF">2010-02-20T12:19:00Z</dcterms:modified>
</cp:coreProperties>
</file>