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D6" w:rsidRPr="00736BD6" w:rsidRDefault="00736BD6" w:rsidP="00736BD6">
      <w:pPr>
        <w:pStyle w:val="Default"/>
        <w:jc w:val="center"/>
        <w:rPr>
          <w:sz w:val="28"/>
          <w:szCs w:val="28"/>
          <w:u w:val="single"/>
        </w:rPr>
      </w:pPr>
      <w:r w:rsidRPr="00736BD6">
        <w:rPr>
          <w:b/>
          <w:bCs/>
          <w:sz w:val="28"/>
          <w:szCs w:val="28"/>
          <w:u w:val="single"/>
        </w:rPr>
        <w:t>FICHE D’INSCRIPTION</w:t>
      </w:r>
    </w:p>
    <w:p w:rsidR="00736BD6" w:rsidRDefault="00736BD6" w:rsidP="00736BD6">
      <w:pPr>
        <w:pStyle w:val="Default"/>
        <w:jc w:val="center"/>
        <w:rPr>
          <w:b/>
          <w:bCs/>
          <w:sz w:val="28"/>
          <w:szCs w:val="28"/>
        </w:rPr>
      </w:pPr>
    </w:p>
    <w:p w:rsidR="00736BD6" w:rsidRDefault="0062062C" w:rsidP="00736B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val="es-MX" w:eastAsia="es-MX"/>
        </w:rPr>
        <w:drawing>
          <wp:inline distT="0" distB="0" distL="0" distR="0">
            <wp:extent cx="1904753" cy="1864426"/>
            <wp:effectExtent l="19050" t="0" r="247" b="0"/>
            <wp:docPr id="1" name="Image 0" descr="LOGO COLLOQUE 20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LOQUE 2010.jpg"/>
                    <pic:cNvPicPr/>
                  </pic:nvPicPr>
                  <pic:blipFill>
                    <a:blip r:embed="rId6" cstate="print"/>
                    <a:srcRect l="2443" t="2496" r="2443" b="2496"/>
                    <a:stretch>
                      <a:fillRect/>
                    </a:stretch>
                  </pic:blipFill>
                  <pic:spPr>
                    <a:xfrm>
                      <a:off x="0" y="0"/>
                      <a:ext cx="1907734" cy="1867344"/>
                    </a:xfrm>
                    <a:prstGeom prst="ellipse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736BD6" w:rsidRDefault="00736BD6" w:rsidP="00736BD6">
      <w:pPr>
        <w:pStyle w:val="Default"/>
        <w:jc w:val="center"/>
        <w:rPr>
          <w:b/>
          <w:bCs/>
          <w:sz w:val="28"/>
          <w:szCs w:val="28"/>
        </w:rPr>
      </w:pPr>
    </w:p>
    <w:p w:rsidR="00736BD6" w:rsidRPr="00736BD6" w:rsidRDefault="00736BD6" w:rsidP="00736B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36BD6">
        <w:rPr>
          <w:rFonts w:ascii="Times New Roman" w:hAnsi="Times New Roman" w:cs="Times New Roman"/>
          <w:sz w:val="28"/>
          <w:szCs w:val="28"/>
        </w:rPr>
        <w:t xml:space="preserve">Veuillez compléter cette fiche d'inscription et l’envoyer à cette adresse si vous souhaitez participer au colloque étudiant : </w:t>
      </w:r>
      <w:r w:rsidRPr="00736BD6">
        <w:rPr>
          <w:rFonts w:ascii="Times New Roman" w:hAnsi="Times New Roman" w:cs="Times New Roman"/>
          <w:sz w:val="28"/>
          <w:szCs w:val="28"/>
          <w:u w:val="single"/>
        </w:rPr>
        <w:t xml:space="preserve">colloqueetudiant2011@gmail.com </w:t>
      </w:r>
    </w:p>
    <w:p w:rsidR="00736BD6" w:rsidRDefault="00736BD6" w:rsidP="00736B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36BD6" w:rsidRDefault="00736BD6" w:rsidP="00736B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36BD6">
        <w:rPr>
          <w:rFonts w:ascii="Times New Roman" w:hAnsi="Times New Roman" w:cs="Times New Roman"/>
          <w:sz w:val="28"/>
          <w:szCs w:val="28"/>
        </w:rPr>
        <w:t xml:space="preserve">Nous vous contacterons ultérieurement pour plus de précisions </w:t>
      </w:r>
      <w:r>
        <w:rPr>
          <w:rFonts w:ascii="Times New Roman" w:hAnsi="Times New Roman" w:cs="Times New Roman"/>
          <w:sz w:val="28"/>
          <w:szCs w:val="28"/>
        </w:rPr>
        <w:t>sur l’organisation du colloque.</w:t>
      </w:r>
    </w:p>
    <w:p w:rsidR="00736BD6" w:rsidRPr="00736BD6" w:rsidRDefault="00736BD6" w:rsidP="00736B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36BD6" w:rsidRPr="00736BD6" w:rsidRDefault="00736BD6" w:rsidP="00736B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36BD6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Informations sur le responsable de la recherche</w:t>
      </w:r>
      <w:r w:rsidRPr="00736BD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36BD6" w:rsidRDefault="00736BD6" w:rsidP="00736B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36BD6" w:rsidRPr="00736BD6" w:rsidRDefault="00736BD6" w:rsidP="00736B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36BD6">
        <w:rPr>
          <w:rFonts w:ascii="Times New Roman" w:hAnsi="Times New Roman" w:cs="Times New Roman"/>
          <w:sz w:val="28"/>
          <w:szCs w:val="28"/>
        </w:rPr>
        <w:t xml:space="preserve">Nom /Prénom : </w:t>
      </w:r>
    </w:p>
    <w:p w:rsidR="00736BD6" w:rsidRDefault="00736BD6" w:rsidP="00736B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36BD6" w:rsidRPr="00736BD6" w:rsidRDefault="00736BD6" w:rsidP="00736B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36BD6">
        <w:rPr>
          <w:rFonts w:ascii="Times New Roman" w:hAnsi="Times New Roman" w:cs="Times New Roman"/>
          <w:sz w:val="28"/>
          <w:szCs w:val="28"/>
        </w:rPr>
        <w:t xml:space="preserve">Université ou Institution : </w:t>
      </w:r>
    </w:p>
    <w:p w:rsidR="00736BD6" w:rsidRPr="00736BD6" w:rsidRDefault="00736BD6" w:rsidP="00736B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36BD6">
        <w:rPr>
          <w:rFonts w:ascii="Times New Roman" w:hAnsi="Times New Roman" w:cs="Times New Roman"/>
          <w:sz w:val="28"/>
          <w:szCs w:val="28"/>
        </w:rPr>
        <w:t xml:space="preserve">Niveau d’études : </w:t>
      </w:r>
    </w:p>
    <w:p w:rsidR="00736BD6" w:rsidRDefault="00736BD6" w:rsidP="00736B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36BD6" w:rsidRPr="00736BD6" w:rsidRDefault="00736BD6" w:rsidP="00736B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36BD6">
        <w:rPr>
          <w:rFonts w:ascii="Times New Roman" w:hAnsi="Times New Roman" w:cs="Times New Roman"/>
          <w:sz w:val="28"/>
          <w:szCs w:val="28"/>
        </w:rPr>
        <w:t xml:space="preserve">E-mail: </w:t>
      </w:r>
    </w:p>
    <w:p w:rsidR="00736BD6" w:rsidRDefault="00736BD6" w:rsidP="00736B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36BD6">
        <w:rPr>
          <w:rFonts w:ascii="Times New Roman" w:hAnsi="Times New Roman" w:cs="Times New Roman"/>
          <w:sz w:val="28"/>
          <w:szCs w:val="28"/>
        </w:rPr>
        <w:t xml:space="preserve">Téléphone : </w:t>
      </w:r>
    </w:p>
    <w:p w:rsidR="0034608A" w:rsidRDefault="0034608A" w:rsidP="00736B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4608A" w:rsidRPr="0034608A" w:rsidRDefault="0034608A" w:rsidP="0034608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4608A">
        <w:rPr>
          <w:rFonts w:ascii="Times New Roman" w:hAnsi="Times New Roman" w:cs="Times New Roman"/>
          <w:sz w:val="28"/>
          <w:szCs w:val="28"/>
        </w:rPr>
        <w:t>Comment avez-vous pris connaissance de ce colloque :</w:t>
      </w:r>
    </w:p>
    <w:p w:rsidR="00736BD6" w:rsidRDefault="00736BD6" w:rsidP="00736BD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6BD6" w:rsidRPr="00736BD6" w:rsidRDefault="00736BD6" w:rsidP="00736B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36BD6">
        <w:rPr>
          <w:rFonts w:ascii="Times New Roman" w:hAnsi="Times New Roman" w:cs="Times New Roman"/>
          <w:b/>
          <w:bCs/>
          <w:sz w:val="28"/>
          <w:szCs w:val="28"/>
          <w:u w:val="single"/>
        </w:rPr>
        <w:t>Informations sur la communication</w:t>
      </w:r>
      <w:r w:rsidRPr="00736BD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36BD6" w:rsidRDefault="00736BD6" w:rsidP="00736B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36BD6" w:rsidRPr="00736BD6" w:rsidRDefault="00736BD6" w:rsidP="00736B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36BD6">
        <w:rPr>
          <w:rFonts w:ascii="Times New Roman" w:hAnsi="Times New Roman" w:cs="Times New Roman"/>
          <w:sz w:val="28"/>
          <w:szCs w:val="28"/>
        </w:rPr>
        <w:t xml:space="preserve">Sujet de la communication : </w:t>
      </w:r>
    </w:p>
    <w:p w:rsidR="00736BD6" w:rsidRDefault="00736BD6" w:rsidP="00736B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36BD6" w:rsidRPr="00736BD6" w:rsidRDefault="00736BD6" w:rsidP="00736B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36BD6">
        <w:rPr>
          <w:rFonts w:ascii="Times New Roman" w:hAnsi="Times New Roman" w:cs="Times New Roman"/>
          <w:sz w:val="28"/>
          <w:szCs w:val="28"/>
        </w:rPr>
        <w:t xml:space="preserve">Titre : </w:t>
      </w:r>
    </w:p>
    <w:p w:rsidR="00736BD6" w:rsidRDefault="00736BD6" w:rsidP="00736B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F1953" w:rsidRDefault="00736BD6" w:rsidP="00736B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36BD6">
        <w:rPr>
          <w:rFonts w:ascii="Times New Roman" w:hAnsi="Times New Roman" w:cs="Times New Roman"/>
          <w:sz w:val="28"/>
          <w:szCs w:val="28"/>
        </w:rPr>
        <w:t xml:space="preserve">Résumé (maximum 200 mots, interligne simple, Times New Roman 12) : </w:t>
      </w:r>
    </w:p>
    <w:p w:rsidR="0034608A" w:rsidRDefault="0034608A" w:rsidP="00736B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sectPr w:rsidR="0034608A" w:rsidSect="00AB638F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8FE" w:rsidRDefault="004F78FE" w:rsidP="00736BD6">
      <w:pPr>
        <w:spacing w:after="0" w:line="240" w:lineRule="auto"/>
      </w:pPr>
      <w:r>
        <w:separator/>
      </w:r>
    </w:p>
  </w:endnote>
  <w:endnote w:type="continuationSeparator" w:id="1">
    <w:p w:rsidR="004F78FE" w:rsidRDefault="004F78FE" w:rsidP="0073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8FE" w:rsidRDefault="004F78FE" w:rsidP="00736BD6">
      <w:pPr>
        <w:spacing w:after="0" w:line="240" w:lineRule="auto"/>
      </w:pPr>
      <w:r>
        <w:separator/>
      </w:r>
    </w:p>
  </w:footnote>
  <w:footnote w:type="continuationSeparator" w:id="1">
    <w:p w:rsidR="004F78FE" w:rsidRDefault="004F78FE" w:rsidP="0073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BD6" w:rsidRPr="00736BD6" w:rsidRDefault="00736BD6" w:rsidP="00736BD6">
    <w:pPr>
      <w:pStyle w:val="Default"/>
    </w:pPr>
    <w:r w:rsidRPr="00736BD6">
      <w:rPr>
        <w:b/>
        <w:bCs/>
      </w:rPr>
      <w:t>Colloque étudiant à l’IEP de rennes, 7, 8, 9 avril 2011.</w:t>
    </w:r>
  </w:p>
  <w:p w:rsidR="00736BD6" w:rsidRPr="00736BD6" w:rsidRDefault="00736BD6" w:rsidP="00736BD6">
    <w:pPr>
      <w:pStyle w:val="Default"/>
    </w:pPr>
    <w:r w:rsidRPr="00736BD6">
      <w:rPr>
        <w:i/>
        <w:iCs/>
      </w:rPr>
      <w:t>«Colonisation, décolonisation et « colonialité »:</w:t>
    </w:r>
  </w:p>
  <w:p w:rsidR="00736BD6" w:rsidRPr="00736BD6" w:rsidRDefault="00736BD6" w:rsidP="00736BD6">
    <w:pPr>
      <w:pStyle w:val="Default"/>
      <w:rPr>
        <w:i/>
        <w:iCs/>
      </w:rPr>
    </w:pPr>
    <w:r w:rsidRPr="00736BD6">
      <w:rPr>
        <w:i/>
        <w:iCs/>
      </w:rPr>
      <w:t>Perspectives transdisciplinaires. »</w:t>
    </w:r>
  </w:p>
  <w:p w:rsidR="00736BD6" w:rsidRPr="0034608A" w:rsidRDefault="00736BD6" w:rsidP="00736BD6">
    <w:pPr>
      <w:pStyle w:val="Encabezado"/>
      <w:rPr>
        <w:sz w:val="24"/>
        <w:szCs w:val="24"/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2C0"/>
    <w:rsid w:val="001862C0"/>
    <w:rsid w:val="0034608A"/>
    <w:rsid w:val="004F78FE"/>
    <w:rsid w:val="0062062C"/>
    <w:rsid w:val="0066100D"/>
    <w:rsid w:val="00736BD6"/>
    <w:rsid w:val="00964ECC"/>
    <w:rsid w:val="00AB638F"/>
    <w:rsid w:val="00AF1953"/>
    <w:rsid w:val="00AF7B1B"/>
    <w:rsid w:val="00CA113D"/>
    <w:rsid w:val="00CE5D4D"/>
    <w:rsid w:val="00D31224"/>
    <w:rsid w:val="00E26FAC"/>
    <w:rsid w:val="00F9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53"/>
    <w:pPr>
      <w:spacing w:after="200" w:line="276" w:lineRule="auto"/>
      <w:ind w:left="714" w:hanging="357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36BD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BD6"/>
    <w:rPr>
      <w:rFonts w:ascii="Tahoma" w:hAnsi="Tahoma" w:cs="Tahoma"/>
      <w:sz w:val="16"/>
      <w:szCs w:val="16"/>
      <w:lang w:val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73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6BD6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73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6BD6"/>
    <w:rPr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ud\Documents\Colloque\INSCRIPTION%20Colloqu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INSCRIPTION Colloque.dot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</dc:creator>
  <cp:lastModifiedBy>chalo</cp:lastModifiedBy>
  <cp:revision>2</cp:revision>
  <dcterms:created xsi:type="dcterms:W3CDTF">2011-01-16T17:12:00Z</dcterms:created>
  <dcterms:modified xsi:type="dcterms:W3CDTF">2011-01-16T17:12:00Z</dcterms:modified>
</cp:coreProperties>
</file>